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61B8" w14:textId="77777777" w:rsidR="00860D9E" w:rsidRPr="002C4A13" w:rsidRDefault="00860D9E" w:rsidP="00860D9E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 w:rsidR="003F6B95">
        <w:rPr>
          <w:b/>
          <w:sz w:val="24"/>
          <w:szCs w:val="24"/>
          <w:lang w:val="lt-LT"/>
        </w:rPr>
        <w:t xml:space="preserve">ĖL ROKIŠKIO </w:t>
      </w:r>
      <w:r w:rsidR="00F54FB4" w:rsidRPr="009A34B7">
        <w:rPr>
          <w:b/>
          <w:sz w:val="24"/>
          <w:szCs w:val="24"/>
          <w:lang w:val="en-US"/>
        </w:rPr>
        <w:t>CHOREOGRAFIJOS</w:t>
      </w:r>
      <w:r w:rsidR="003F6B95">
        <w:rPr>
          <w:b/>
          <w:sz w:val="24"/>
          <w:szCs w:val="24"/>
          <w:lang w:val="lt-LT"/>
        </w:rPr>
        <w:t xml:space="preserve"> MOKYKLOS REORGANIZAVIMO</w:t>
      </w:r>
    </w:p>
    <w:p w14:paraId="7B1761B9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p w14:paraId="7B1761BA" w14:textId="77777777" w:rsidR="00860D9E" w:rsidRPr="0017751A" w:rsidRDefault="00CE550C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B305FE" w:rsidRPr="00C330FF">
        <w:rPr>
          <w:sz w:val="24"/>
          <w:szCs w:val="24"/>
          <w:lang w:val="en-US"/>
        </w:rPr>
        <w:t>20</w:t>
      </w:r>
      <w:r>
        <w:rPr>
          <w:sz w:val="24"/>
          <w:szCs w:val="24"/>
          <w:lang w:val="lt-LT"/>
        </w:rPr>
        <w:t xml:space="preserve"> m. balandžio 2</w:t>
      </w:r>
      <w:r w:rsidR="00D76E4B" w:rsidRPr="00C83C8C">
        <w:rPr>
          <w:sz w:val="24"/>
          <w:szCs w:val="24"/>
          <w:lang w:val="en-US"/>
        </w:rPr>
        <w:t>4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7B1761BB" w14:textId="77777777" w:rsidR="00860D9E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0052ABFD" w14:textId="77777777" w:rsidR="00BA5ABC" w:rsidRDefault="00BA5ABC" w:rsidP="00860D9E">
      <w:pPr>
        <w:jc w:val="center"/>
        <w:rPr>
          <w:sz w:val="24"/>
          <w:szCs w:val="24"/>
          <w:lang w:val="lt-LT"/>
        </w:rPr>
      </w:pPr>
    </w:p>
    <w:p w14:paraId="0C0CCBB8" w14:textId="77777777" w:rsidR="0044143D" w:rsidRPr="0017751A" w:rsidRDefault="0044143D" w:rsidP="00860D9E">
      <w:pPr>
        <w:jc w:val="center"/>
        <w:rPr>
          <w:sz w:val="24"/>
          <w:szCs w:val="24"/>
          <w:lang w:val="lt-LT"/>
        </w:rPr>
      </w:pPr>
    </w:p>
    <w:p w14:paraId="7B1761BC" w14:textId="7EE3BCF6" w:rsidR="009A34B7" w:rsidRPr="00C83C8C" w:rsidRDefault="00B22674" w:rsidP="00AC4ACD">
      <w:pPr>
        <w:pStyle w:val="Betarp"/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BA5ABC">
        <w:rPr>
          <w:sz w:val="24"/>
          <w:szCs w:val="24"/>
          <w:lang w:val="lt-LT"/>
        </w:rPr>
        <w:tab/>
      </w:r>
      <w:r w:rsidR="009A34B7" w:rsidRPr="00C83C8C">
        <w:rPr>
          <w:sz w:val="24"/>
          <w:szCs w:val="24"/>
          <w:lang w:val="lt-LT"/>
        </w:rPr>
        <w:t>Vadovaudamasi Lietuvos Respublikos vietos savivaldos įstatymo 16 straipsnio 2 dalies 21 punktu,</w:t>
      </w:r>
      <w:r w:rsidR="00F97ADD">
        <w:rPr>
          <w:sz w:val="24"/>
          <w:szCs w:val="24"/>
          <w:lang w:val="lt-LT"/>
        </w:rPr>
        <w:t xml:space="preserve"> 18 straipsnio 1 dalimi,</w:t>
      </w:r>
      <w:r w:rsidR="009A34B7" w:rsidRPr="00C83C8C">
        <w:rPr>
          <w:sz w:val="24"/>
          <w:szCs w:val="24"/>
          <w:lang w:val="lt-LT"/>
        </w:rPr>
        <w:t xml:space="preserve"> Lietuvos Respublikos civilinio kodekso 2.95 straipsnio 2 dalimi, 2.96 straipsniu, 2.97 straipsnio 3 dalimi, 2.99 straipsnio 1 ir 2 dalimis, 2.101 ir 2.103 straipsniais,</w:t>
      </w:r>
      <w:r w:rsidR="002A7975" w:rsidRPr="00C83C8C">
        <w:rPr>
          <w:sz w:val="24"/>
          <w:szCs w:val="24"/>
          <w:lang w:val="lt-LT"/>
        </w:rPr>
        <w:t xml:space="preserve"> </w:t>
      </w:r>
      <w:r w:rsidR="009A34B7" w:rsidRPr="00C83C8C">
        <w:rPr>
          <w:sz w:val="24"/>
          <w:szCs w:val="24"/>
          <w:lang w:val="lt-LT"/>
        </w:rPr>
        <w:t>Lietuvos Respublikos švietimo įstatymo 44 straipsniu, Lietuvos Respublikos biudžetinių įstaigų įstatymo 4 straipsnio 2 dalimi, 3 dalies 4, 7 punktais, 4 dalimi, 14 straipsniu</w:t>
      </w:r>
      <w:r w:rsidR="00473630" w:rsidRPr="00C83C8C">
        <w:rPr>
          <w:sz w:val="24"/>
          <w:szCs w:val="24"/>
          <w:lang w:val="lt-LT"/>
        </w:rPr>
        <w:t>, Rokiškio rajono savivaldybės tarybos 2020 m. vasario 27 d. sprendimu Nr. TS-44 „Dėl sutikimo reorganizuoti Rokiškio choreografijos mokyklą“</w:t>
      </w:r>
      <w:r w:rsidR="009A34B7" w:rsidRPr="00C83C8C">
        <w:rPr>
          <w:color w:val="000000"/>
          <w:sz w:val="24"/>
          <w:szCs w:val="24"/>
          <w:lang w:val="lt-LT"/>
        </w:rPr>
        <w:t>, Rokiškio rajono savivaldybės taryba n u s p r e n d ž i a:</w:t>
      </w:r>
    </w:p>
    <w:p w14:paraId="7B1761BD" w14:textId="534D78D6" w:rsidR="00CB4ADE" w:rsidRPr="00C83C8C" w:rsidRDefault="00B22674" w:rsidP="00AC4ACD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BA5ABC">
        <w:rPr>
          <w:sz w:val="24"/>
          <w:szCs w:val="24"/>
          <w:lang w:val="lt-LT"/>
        </w:rPr>
        <w:tab/>
      </w:r>
      <w:r w:rsidR="007A3C11" w:rsidRPr="00C83C8C">
        <w:rPr>
          <w:sz w:val="24"/>
          <w:szCs w:val="24"/>
          <w:lang w:val="lt-LT"/>
        </w:rPr>
        <w:t>1. Reorganizuoti nuo</w:t>
      </w:r>
      <w:r w:rsidR="00CB7A26" w:rsidRPr="00C83C8C">
        <w:rPr>
          <w:sz w:val="24"/>
          <w:szCs w:val="24"/>
          <w:lang w:val="lt-LT"/>
        </w:rPr>
        <w:t xml:space="preserve"> 20</w:t>
      </w:r>
      <w:r w:rsidR="00190C58" w:rsidRPr="00C83C8C">
        <w:rPr>
          <w:sz w:val="24"/>
          <w:szCs w:val="24"/>
          <w:lang w:val="lt-LT"/>
        </w:rPr>
        <w:t>20</w:t>
      </w:r>
      <w:r w:rsidR="00CB7A26" w:rsidRPr="00C83C8C">
        <w:rPr>
          <w:sz w:val="24"/>
          <w:szCs w:val="24"/>
          <w:lang w:val="lt-LT"/>
        </w:rPr>
        <w:t xml:space="preserve"> m. </w:t>
      </w:r>
      <w:r w:rsidR="00190C58" w:rsidRPr="00C83C8C">
        <w:rPr>
          <w:sz w:val="24"/>
          <w:szCs w:val="24"/>
          <w:lang w:val="lt-LT"/>
        </w:rPr>
        <w:t>rugpjūčio</w:t>
      </w:r>
      <w:r w:rsidR="00CB7A26" w:rsidRPr="00C83C8C">
        <w:rPr>
          <w:sz w:val="24"/>
          <w:szCs w:val="24"/>
          <w:lang w:val="lt-LT"/>
        </w:rPr>
        <w:t xml:space="preserve"> </w:t>
      </w:r>
      <w:r w:rsidR="00190C58" w:rsidRPr="00C83C8C">
        <w:rPr>
          <w:sz w:val="24"/>
          <w:szCs w:val="24"/>
          <w:lang w:val="lt-LT"/>
        </w:rPr>
        <w:t>27</w:t>
      </w:r>
      <w:r w:rsidR="007A3C11" w:rsidRPr="00C83C8C">
        <w:rPr>
          <w:sz w:val="24"/>
          <w:szCs w:val="24"/>
          <w:lang w:val="lt-LT"/>
        </w:rPr>
        <w:t xml:space="preserve"> d.</w:t>
      </w:r>
      <w:r w:rsidR="00A64D88" w:rsidRPr="00C83C8C">
        <w:rPr>
          <w:sz w:val="24"/>
          <w:szCs w:val="24"/>
          <w:lang w:val="lt-LT"/>
        </w:rPr>
        <w:t xml:space="preserve"> biudžetinę įstaigą</w:t>
      </w:r>
      <w:r w:rsidR="007A3C11" w:rsidRPr="00C83C8C">
        <w:rPr>
          <w:sz w:val="24"/>
          <w:szCs w:val="24"/>
          <w:lang w:val="lt-LT"/>
        </w:rPr>
        <w:t xml:space="preserve"> Rokiškio </w:t>
      </w:r>
      <w:r w:rsidR="005E2C7D" w:rsidRPr="00C83C8C">
        <w:rPr>
          <w:sz w:val="24"/>
          <w:szCs w:val="24"/>
          <w:lang w:val="lt-LT"/>
        </w:rPr>
        <w:t xml:space="preserve">choreografijos </w:t>
      </w:r>
      <w:r w:rsidR="007A3C11" w:rsidRPr="00C83C8C">
        <w:rPr>
          <w:sz w:val="24"/>
          <w:szCs w:val="24"/>
          <w:lang w:val="lt-LT"/>
        </w:rPr>
        <w:t>mokyklą</w:t>
      </w:r>
      <w:r w:rsidR="007D1707" w:rsidRPr="00C83C8C">
        <w:rPr>
          <w:sz w:val="24"/>
          <w:szCs w:val="24"/>
          <w:lang w:val="lt-LT"/>
        </w:rPr>
        <w:t>, prijungiant ją</w:t>
      </w:r>
      <w:r w:rsidR="00B217E2" w:rsidRPr="00C83C8C">
        <w:rPr>
          <w:sz w:val="24"/>
          <w:szCs w:val="24"/>
          <w:lang w:val="lt-LT"/>
        </w:rPr>
        <w:t xml:space="preserve"> prie </w:t>
      </w:r>
      <w:r w:rsidR="00C84EAA" w:rsidRPr="00C83C8C">
        <w:rPr>
          <w:sz w:val="24"/>
          <w:szCs w:val="24"/>
          <w:lang w:val="lt-LT"/>
        </w:rPr>
        <w:t xml:space="preserve">Rokiškio </w:t>
      </w:r>
      <w:r w:rsidR="001E3F07" w:rsidRPr="00C83C8C">
        <w:rPr>
          <w:sz w:val="24"/>
          <w:szCs w:val="24"/>
          <w:lang w:val="lt-LT"/>
        </w:rPr>
        <w:t>Rudolfo Lymano muzikos mokyklos</w:t>
      </w:r>
      <w:r w:rsidR="00BA5ABC">
        <w:rPr>
          <w:sz w:val="24"/>
          <w:szCs w:val="24"/>
          <w:lang w:val="lt-LT"/>
        </w:rPr>
        <w:t>, kuri</w:t>
      </w:r>
      <w:r w:rsidR="00706170">
        <w:rPr>
          <w:sz w:val="24"/>
          <w:szCs w:val="24"/>
          <w:lang w:val="lt-LT"/>
        </w:rPr>
        <w:t>,</w:t>
      </w:r>
      <w:r w:rsidR="00BA5ABC">
        <w:rPr>
          <w:sz w:val="24"/>
          <w:szCs w:val="24"/>
          <w:lang w:val="lt-LT"/>
        </w:rPr>
        <w:t xml:space="preserve"> kaip juridinis asmuo</w:t>
      </w:r>
      <w:r w:rsidR="00706170">
        <w:rPr>
          <w:sz w:val="24"/>
          <w:szCs w:val="24"/>
          <w:lang w:val="lt-LT"/>
        </w:rPr>
        <w:t>,</w:t>
      </w:r>
      <w:r w:rsidR="00C84EAA" w:rsidRPr="00C83C8C">
        <w:rPr>
          <w:sz w:val="24"/>
          <w:szCs w:val="24"/>
          <w:lang w:val="lt-LT"/>
        </w:rPr>
        <w:t xml:space="preserve"> po reorganizavimo tęs veiklą. Rokiškio </w:t>
      </w:r>
      <w:r w:rsidR="001E3F07" w:rsidRPr="00BA5ABC">
        <w:rPr>
          <w:sz w:val="24"/>
          <w:szCs w:val="24"/>
          <w:lang w:val="lt-LT"/>
        </w:rPr>
        <w:t>choreografijos</w:t>
      </w:r>
      <w:r w:rsidR="00C84EAA" w:rsidRPr="00C83C8C">
        <w:rPr>
          <w:sz w:val="24"/>
          <w:szCs w:val="24"/>
          <w:lang w:val="lt-LT"/>
        </w:rPr>
        <w:t xml:space="preserve"> mokykla</w:t>
      </w:r>
      <w:r w:rsidR="006372A4" w:rsidRPr="00C83C8C">
        <w:rPr>
          <w:sz w:val="24"/>
          <w:szCs w:val="24"/>
          <w:lang w:val="lt-LT"/>
        </w:rPr>
        <w:t>,</w:t>
      </w:r>
      <w:r w:rsidR="00C84EAA" w:rsidRPr="00C83C8C">
        <w:rPr>
          <w:sz w:val="24"/>
          <w:szCs w:val="24"/>
          <w:lang w:val="lt-LT"/>
        </w:rPr>
        <w:t xml:space="preserve"> kaip juridinis asmuo, po reorganizavimo baigs veiklą.</w:t>
      </w:r>
    </w:p>
    <w:p w14:paraId="7B1761BE" w14:textId="77777777" w:rsidR="00FC4F4F" w:rsidRPr="00C83C8C" w:rsidRDefault="00B22674" w:rsidP="00AC4ACD">
      <w:pPr>
        <w:pStyle w:val="Betarp"/>
        <w:jc w:val="both"/>
        <w:rPr>
          <w:sz w:val="24"/>
          <w:szCs w:val="24"/>
          <w:lang w:val="lt-LT"/>
        </w:rPr>
      </w:pPr>
      <w:r w:rsidRPr="00BA5ABC">
        <w:rPr>
          <w:sz w:val="24"/>
          <w:szCs w:val="24"/>
          <w:lang w:val="lt-LT"/>
        </w:rPr>
        <w:tab/>
      </w:r>
      <w:r w:rsidR="00FC4F4F" w:rsidRPr="00C83C8C">
        <w:rPr>
          <w:sz w:val="24"/>
          <w:szCs w:val="24"/>
          <w:lang w:val="lt-LT"/>
        </w:rPr>
        <w:t xml:space="preserve">2. Patvirtinti Rokiškio </w:t>
      </w:r>
      <w:r w:rsidR="004046AC" w:rsidRPr="00C83C8C">
        <w:rPr>
          <w:sz w:val="24"/>
          <w:szCs w:val="24"/>
          <w:lang w:val="lt-LT"/>
        </w:rPr>
        <w:t>choreografijos</w:t>
      </w:r>
      <w:r w:rsidR="00FC4F4F" w:rsidRPr="00C83C8C">
        <w:rPr>
          <w:sz w:val="24"/>
          <w:szCs w:val="24"/>
          <w:lang w:val="lt-LT"/>
        </w:rPr>
        <w:t xml:space="preserve"> mokyklos reorganizavimo, prijungiant ją prie Rokiškio </w:t>
      </w:r>
      <w:r w:rsidR="004046AC" w:rsidRPr="00C83C8C">
        <w:rPr>
          <w:sz w:val="24"/>
          <w:szCs w:val="24"/>
          <w:lang w:val="lt-LT"/>
        </w:rPr>
        <w:t>Rudolfo Lymano muzikos mokyklos</w:t>
      </w:r>
      <w:r w:rsidR="00FC4F4F" w:rsidRPr="00C83C8C">
        <w:rPr>
          <w:sz w:val="24"/>
          <w:szCs w:val="24"/>
          <w:lang w:val="lt-LT"/>
        </w:rPr>
        <w:t>, sąlygų aprašą (pridedama).</w:t>
      </w:r>
    </w:p>
    <w:p w14:paraId="7B1761BF" w14:textId="77777777" w:rsidR="00955322" w:rsidRPr="00C83C8C" w:rsidRDefault="00B22674" w:rsidP="00AC4ACD">
      <w:pPr>
        <w:pStyle w:val="Betarp"/>
        <w:jc w:val="both"/>
        <w:rPr>
          <w:sz w:val="24"/>
          <w:szCs w:val="24"/>
          <w:lang w:val="lt-LT"/>
        </w:rPr>
      </w:pPr>
      <w:r w:rsidRPr="00BA5ABC">
        <w:rPr>
          <w:sz w:val="24"/>
          <w:szCs w:val="24"/>
          <w:lang w:val="lt-LT"/>
        </w:rPr>
        <w:tab/>
      </w:r>
      <w:r w:rsidR="00694E18" w:rsidRPr="00C83C8C">
        <w:rPr>
          <w:sz w:val="24"/>
          <w:szCs w:val="24"/>
          <w:lang w:val="lt-LT"/>
        </w:rPr>
        <w:t>3</w:t>
      </w:r>
      <w:r w:rsidR="00123706" w:rsidRPr="00C83C8C">
        <w:rPr>
          <w:sz w:val="24"/>
          <w:szCs w:val="24"/>
          <w:lang w:val="lt-LT"/>
        </w:rPr>
        <w:t xml:space="preserve">. </w:t>
      </w:r>
      <w:r w:rsidR="00F21B31" w:rsidRPr="00C83C8C">
        <w:rPr>
          <w:sz w:val="24"/>
          <w:szCs w:val="24"/>
          <w:lang w:val="lt-LT"/>
        </w:rPr>
        <w:t xml:space="preserve">Patvirtinti </w:t>
      </w:r>
      <w:r w:rsidR="00C65973" w:rsidRPr="00C83C8C">
        <w:rPr>
          <w:sz w:val="24"/>
          <w:szCs w:val="24"/>
          <w:lang w:val="lt-LT"/>
        </w:rPr>
        <w:t xml:space="preserve">Rokiškio Rudolfo Lymano muzikos mokyklos </w:t>
      </w:r>
      <w:r w:rsidR="00F21B31" w:rsidRPr="00C83C8C">
        <w:rPr>
          <w:sz w:val="24"/>
          <w:szCs w:val="24"/>
          <w:lang w:val="lt-LT"/>
        </w:rPr>
        <w:t>naujos redakcijos nuostatus (pridedama).</w:t>
      </w:r>
    </w:p>
    <w:p w14:paraId="7B1761C0" w14:textId="76026E37" w:rsidR="00123706" w:rsidRPr="00C83C8C" w:rsidRDefault="00B22674" w:rsidP="00AC4ACD">
      <w:pPr>
        <w:pStyle w:val="Betarp"/>
        <w:jc w:val="both"/>
        <w:rPr>
          <w:sz w:val="24"/>
          <w:szCs w:val="24"/>
          <w:lang w:val="lt-LT"/>
        </w:rPr>
      </w:pPr>
      <w:r w:rsidRPr="00BA5ABC">
        <w:rPr>
          <w:sz w:val="24"/>
          <w:szCs w:val="24"/>
          <w:lang w:val="lt-LT"/>
        </w:rPr>
        <w:tab/>
      </w:r>
      <w:r w:rsidR="00A628F5" w:rsidRPr="00C83C8C">
        <w:rPr>
          <w:sz w:val="24"/>
          <w:szCs w:val="24"/>
          <w:lang w:val="lt-LT"/>
        </w:rPr>
        <w:t xml:space="preserve">4. Įpareigoti </w:t>
      </w:r>
      <w:r w:rsidR="00123706" w:rsidRPr="00C83C8C">
        <w:rPr>
          <w:sz w:val="24"/>
          <w:szCs w:val="24"/>
          <w:lang w:val="lt-LT"/>
        </w:rPr>
        <w:t xml:space="preserve">Rokiškio </w:t>
      </w:r>
      <w:r w:rsidR="00FA3155" w:rsidRPr="00C83C8C">
        <w:rPr>
          <w:sz w:val="24"/>
          <w:szCs w:val="24"/>
          <w:lang w:val="lt-LT"/>
        </w:rPr>
        <w:t>choreografijos</w:t>
      </w:r>
      <w:r w:rsidR="006372A4" w:rsidRPr="00C83C8C">
        <w:rPr>
          <w:sz w:val="24"/>
          <w:szCs w:val="24"/>
          <w:lang w:val="lt-LT"/>
        </w:rPr>
        <w:t xml:space="preserve"> mokyklos direktorių</w:t>
      </w:r>
      <w:r w:rsidR="008F02EE" w:rsidRPr="00C83C8C">
        <w:rPr>
          <w:sz w:val="24"/>
          <w:szCs w:val="24"/>
          <w:lang w:val="lt-LT"/>
        </w:rPr>
        <w:t xml:space="preserve"> </w:t>
      </w:r>
      <w:r w:rsidR="00FA3155" w:rsidRPr="00C83C8C">
        <w:rPr>
          <w:sz w:val="24"/>
          <w:szCs w:val="24"/>
          <w:lang w:val="lt-LT"/>
        </w:rPr>
        <w:t>Arūną Skardžių</w:t>
      </w:r>
      <w:r w:rsidR="006372A4" w:rsidRPr="00C83C8C">
        <w:rPr>
          <w:sz w:val="24"/>
          <w:szCs w:val="24"/>
          <w:lang w:val="lt-LT"/>
        </w:rPr>
        <w:t xml:space="preserve"> iki 20</w:t>
      </w:r>
      <w:r w:rsidR="00FA3155" w:rsidRPr="00C83C8C">
        <w:rPr>
          <w:sz w:val="24"/>
          <w:szCs w:val="24"/>
          <w:lang w:val="lt-LT"/>
        </w:rPr>
        <w:t>20</w:t>
      </w:r>
      <w:r w:rsidR="006372A4" w:rsidRPr="00C83C8C">
        <w:rPr>
          <w:sz w:val="24"/>
          <w:szCs w:val="24"/>
          <w:lang w:val="lt-LT"/>
        </w:rPr>
        <w:t xml:space="preserve"> m. </w:t>
      </w:r>
      <w:r w:rsidR="00FA3155" w:rsidRPr="00C83C8C">
        <w:rPr>
          <w:sz w:val="24"/>
          <w:szCs w:val="24"/>
          <w:lang w:val="lt-LT"/>
        </w:rPr>
        <w:t>rugpjūčio</w:t>
      </w:r>
      <w:r w:rsidR="006372A4" w:rsidRPr="00C83C8C">
        <w:rPr>
          <w:sz w:val="24"/>
          <w:szCs w:val="24"/>
          <w:lang w:val="lt-LT"/>
        </w:rPr>
        <w:t xml:space="preserve"> </w:t>
      </w:r>
      <w:r w:rsidR="00FA3155" w:rsidRPr="00C83C8C">
        <w:rPr>
          <w:sz w:val="24"/>
          <w:szCs w:val="24"/>
          <w:lang w:val="lt-LT"/>
        </w:rPr>
        <w:t>27</w:t>
      </w:r>
      <w:r w:rsidR="006372A4" w:rsidRPr="00C83C8C">
        <w:rPr>
          <w:sz w:val="24"/>
          <w:szCs w:val="24"/>
          <w:lang w:val="lt-LT"/>
        </w:rPr>
        <w:t xml:space="preserve"> d. išregistruoti Rokiškio </w:t>
      </w:r>
      <w:r w:rsidR="00FA3155" w:rsidRPr="00C83C8C">
        <w:rPr>
          <w:sz w:val="24"/>
          <w:szCs w:val="24"/>
          <w:lang w:val="lt-LT"/>
        </w:rPr>
        <w:t>choreografijos</w:t>
      </w:r>
      <w:r w:rsidR="006372A4" w:rsidRPr="00C83C8C">
        <w:rPr>
          <w:sz w:val="24"/>
          <w:szCs w:val="24"/>
          <w:lang w:val="lt-LT"/>
        </w:rPr>
        <w:t xml:space="preserve"> mokyklą</w:t>
      </w:r>
      <w:r w:rsidR="008F02EE" w:rsidRPr="00C83C8C">
        <w:rPr>
          <w:sz w:val="24"/>
          <w:szCs w:val="24"/>
          <w:lang w:val="lt-LT"/>
        </w:rPr>
        <w:t xml:space="preserve"> iš Juridinių asmenų registro ir atlikti visus su tuo susijusius veiksmus teisės aktų nustatyta tvarka</w:t>
      </w:r>
      <w:r w:rsidR="00BA5ABC">
        <w:rPr>
          <w:sz w:val="24"/>
          <w:szCs w:val="24"/>
          <w:lang w:val="lt-LT"/>
        </w:rPr>
        <w:t>.</w:t>
      </w:r>
    </w:p>
    <w:p w14:paraId="7B1761C1" w14:textId="77777777" w:rsidR="006372A4" w:rsidRPr="00C83C8C" w:rsidRDefault="00B22674" w:rsidP="00AC4ACD">
      <w:pPr>
        <w:pStyle w:val="Betarp"/>
        <w:jc w:val="both"/>
        <w:rPr>
          <w:sz w:val="24"/>
          <w:szCs w:val="24"/>
          <w:lang w:val="lt-LT"/>
        </w:rPr>
      </w:pPr>
      <w:r w:rsidRPr="00BA5ABC">
        <w:rPr>
          <w:sz w:val="24"/>
          <w:szCs w:val="24"/>
          <w:lang w:val="lt-LT"/>
        </w:rPr>
        <w:tab/>
      </w:r>
      <w:r w:rsidR="00A628F5" w:rsidRPr="00C83C8C">
        <w:rPr>
          <w:sz w:val="24"/>
          <w:szCs w:val="24"/>
          <w:lang w:val="lt-LT"/>
        </w:rPr>
        <w:t xml:space="preserve">5. Įgalioti </w:t>
      </w:r>
      <w:r w:rsidR="006372A4" w:rsidRPr="00C83C8C">
        <w:rPr>
          <w:sz w:val="24"/>
          <w:szCs w:val="24"/>
          <w:lang w:val="lt-LT"/>
        </w:rPr>
        <w:t xml:space="preserve">Rokiškio </w:t>
      </w:r>
      <w:r w:rsidR="00EB5DDF" w:rsidRPr="00C83C8C">
        <w:rPr>
          <w:sz w:val="24"/>
          <w:szCs w:val="24"/>
          <w:lang w:val="lt-LT"/>
        </w:rPr>
        <w:t xml:space="preserve">Rudolfo Lymano muzikos mokyklos </w:t>
      </w:r>
      <w:r w:rsidR="006372A4" w:rsidRPr="00C83C8C">
        <w:rPr>
          <w:sz w:val="24"/>
          <w:szCs w:val="24"/>
          <w:lang w:val="lt-LT"/>
        </w:rPr>
        <w:t>direktor</w:t>
      </w:r>
      <w:r w:rsidR="00EB5DDF" w:rsidRPr="00C83C8C">
        <w:rPr>
          <w:sz w:val="24"/>
          <w:szCs w:val="24"/>
          <w:lang w:val="lt-LT"/>
        </w:rPr>
        <w:t>ę</w:t>
      </w:r>
      <w:r w:rsidR="006372A4" w:rsidRPr="00C83C8C">
        <w:rPr>
          <w:sz w:val="24"/>
          <w:szCs w:val="24"/>
          <w:lang w:val="lt-LT"/>
        </w:rPr>
        <w:t xml:space="preserve"> </w:t>
      </w:r>
      <w:r w:rsidR="00EB5DDF" w:rsidRPr="00C83C8C">
        <w:rPr>
          <w:sz w:val="24"/>
          <w:szCs w:val="24"/>
          <w:lang w:val="lt-LT"/>
        </w:rPr>
        <w:t>Vilmą Steputaitienę</w:t>
      </w:r>
      <w:r w:rsidR="006372A4" w:rsidRPr="00C83C8C">
        <w:rPr>
          <w:sz w:val="24"/>
          <w:szCs w:val="24"/>
          <w:lang w:val="lt-LT"/>
        </w:rPr>
        <w:t xml:space="preserve"> pasirašyti</w:t>
      </w:r>
      <w:r w:rsidR="0082174F" w:rsidRPr="00C83C8C">
        <w:rPr>
          <w:sz w:val="24"/>
          <w:szCs w:val="24"/>
          <w:lang w:val="lt-LT"/>
        </w:rPr>
        <w:t xml:space="preserve"> patvirtintus</w:t>
      </w:r>
      <w:r w:rsidR="006372A4" w:rsidRPr="00C83C8C">
        <w:rPr>
          <w:sz w:val="24"/>
          <w:szCs w:val="24"/>
          <w:lang w:val="lt-LT"/>
        </w:rPr>
        <w:t xml:space="preserve"> </w:t>
      </w:r>
      <w:r w:rsidR="008F02EE" w:rsidRPr="00C83C8C">
        <w:rPr>
          <w:sz w:val="24"/>
          <w:szCs w:val="24"/>
          <w:lang w:val="lt-LT"/>
        </w:rPr>
        <w:t>nuostatus ir</w:t>
      </w:r>
      <w:r w:rsidR="00A628F5" w:rsidRPr="00C83C8C">
        <w:rPr>
          <w:sz w:val="24"/>
          <w:szCs w:val="24"/>
          <w:lang w:val="lt-LT"/>
        </w:rPr>
        <w:t xml:space="preserve"> įpareigoti</w:t>
      </w:r>
      <w:r w:rsidR="0082174F" w:rsidRPr="00C83C8C">
        <w:rPr>
          <w:sz w:val="24"/>
          <w:szCs w:val="24"/>
          <w:lang w:val="lt-LT"/>
        </w:rPr>
        <w:t xml:space="preserve"> juos</w:t>
      </w:r>
      <w:r w:rsidR="008F02EE" w:rsidRPr="00C83C8C">
        <w:rPr>
          <w:sz w:val="24"/>
          <w:szCs w:val="24"/>
          <w:lang w:val="lt-LT"/>
        </w:rPr>
        <w:t xml:space="preserve"> įregistruoti Juridinių asmenų registre</w:t>
      </w:r>
      <w:r w:rsidR="004E1A97" w:rsidRPr="00C83C8C">
        <w:rPr>
          <w:sz w:val="24"/>
          <w:szCs w:val="24"/>
          <w:lang w:val="lt-LT"/>
        </w:rPr>
        <w:t>.</w:t>
      </w:r>
    </w:p>
    <w:p w14:paraId="7B1761C2" w14:textId="2127636F" w:rsidR="002B7088" w:rsidRPr="00C83C8C" w:rsidRDefault="00B22674" w:rsidP="00AC4ACD">
      <w:pPr>
        <w:pStyle w:val="Betarp"/>
        <w:jc w:val="both"/>
        <w:rPr>
          <w:sz w:val="24"/>
          <w:szCs w:val="24"/>
          <w:lang w:val="lt-LT"/>
        </w:rPr>
      </w:pPr>
      <w:r w:rsidRPr="00BA5ABC">
        <w:rPr>
          <w:sz w:val="24"/>
          <w:szCs w:val="24"/>
          <w:lang w:val="lt-LT"/>
        </w:rPr>
        <w:tab/>
      </w:r>
      <w:r w:rsidR="00A628F5" w:rsidRPr="00C83C8C">
        <w:rPr>
          <w:sz w:val="24"/>
          <w:szCs w:val="24"/>
          <w:lang w:val="lt-LT"/>
        </w:rPr>
        <w:t>6</w:t>
      </w:r>
      <w:r w:rsidR="00C37CDF" w:rsidRPr="00C83C8C">
        <w:rPr>
          <w:sz w:val="24"/>
          <w:szCs w:val="24"/>
          <w:lang w:val="lt-LT"/>
        </w:rPr>
        <w:t xml:space="preserve">. Pavesti Rokiškio rajono savivaldybės </w:t>
      </w:r>
      <w:r w:rsidR="005D1664" w:rsidRPr="005D1664">
        <w:rPr>
          <w:sz w:val="24"/>
          <w:szCs w:val="24"/>
          <w:lang w:val="lt-LT"/>
        </w:rPr>
        <w:t xml:space="preserve">merui ir </w:t>
      </w:r>
      <w:r w:rsidR="00C330FF">
        <w:rPr>
          <w:sz w:val="24"/>
          <w:szCs w:val="24"/>
          <w:lang w:val="lt-LT"/>
        </w:rPr>
        <w:t>administracijos direktoriui</w:t>
      </w:r>
      <w:r w:rsidR="00C37CDF" w:rsidRPr="00C83C8C">
        <w:rPr>
          <w:sz w:val="24"/>
          <w:szCs w:val="24"/>
          <w:lang w:val="lt-LT"/>
        </w:rPr>
        <w:t xml:space="preserve"> įstatymų nustatyta tvarka atlikti visus su Rokiškio </w:t>
      </w:r>
      <w:r w:rsidR="001E740A" w:rsidRPr="00C83C8C">
        <w:rPr>
          <w:sz w:val="24"/>
          <w:szCs w:val="24"/>
          <w:lang w:val="lt-LT"/>
        </w:rPr>
        <w:t>choreografijos mokyklos</w:t>
      </w:r>
      <w:r w:rsidR="00C37CDF" w:rsidRPr="00C83C8C">
        <w:rPr>
          <w:sz w:val="24"/>
          <w:szCs w:val="24"/>
          <w:lang w:val="lt-LT"/>
        </w:rPr>
        <w:t xml:space="preserve"> reorganizavimu susijusius veiksmus iki 20</w:t>
      </w:r>
      <w:r w:rsidR="001C4106" w:rsidRPr="00C83C8C">
        <w:rPr>
          <w:sz w:val="24"/>
          <w:szCs w:val="24"/>
          <w:lang w:val="lt-LT"/>
        </w:rPr>
        <w:t>20</w:t>
      </w:r>
      <w:r w:rsidR="00C37CDF" w:rsidRPr="00C83C8C">
        <w:rPr>
          <w:sz w:val="24"/>
          <w:szCs w:val="24"/>
          <w:lang w:val="lt-LT"/>
        </w:rPr>
        <w:t xml:space="preserve"> m. </w:t>
      </w:r>
      <w:r w:rsidR="001C4106" w:rsidRPr="00C83C8C">
        <w:rPr>
          <w:sz w:val="24"/>
          <w:szCs w:val="24"/>
          <w:lang w:val="lt-LT"/>
        </w:rPr>
        <w:t>rugpjūčio 27 d.</w:t>
      </w:r>
    </w:p>
    <w:p w14:paraId="7B1761C3" w14:textId="77777777" w:rsidR="00322653" w:rsidRPr="00C83C8C" w:rsidRDefault="00B22674" w:rsidP="00AC4ACD">
      <w:pPr>
        <w:pStyle w:val="Betarp"/>
        <w:jc w:val="both"/>
        <w:rPr>
          <w:sz w:val="24"/>
          <w:szCs w:val="24"/>
          <w:lang w:val="lt-LT"/>
        </w:rPr>
      </w:pPr>
      <w:r w:rsidRPr="00BA5ABC">
        <w:rPr>
          <w:sz w:val="24"/>
          <w:szCs w:val="24"/>
          <w:lang w:val="lt-LT"/>
        </w:rPr>
        <w:tab/>
      </w:r>
      <w:r w:rsidR="00A628F5" w:rsidRPr="00C83C8C">
        <w:rPr>
          <w:sz w:val="24"/>
          <w:szCs w:val="24"/>
          <w:lang w:val="lt-LT"/>
        </w:rPr>
        <w:t>7</w:t>
      </w:r>
      <w:r w:rsidR="002B7088" w:rsidRPr="00C83C8C">
        <w:rPr>
          <w:sz w:val="24"/>
          <w:szCs w:val="24"/>
          <w:lang w:val="lt-LT"/>
        </w:rPr>
        <w:t xml:space="preserve">. </w:t>
      </w:r>
      <w:r w:rsidR="00322653" w:rsidRPr="00C83C8C">
        <w:rPr>
          <w:sz w:val="24"/>
          <w:szCs w:val="24"/>
          <w:lang w:val="lt-LT"/>
        </w:rPr>
        <w:t>Nustatyti, kad Rokiškio rajono savivaldybės administracijos Švietimo</w:t>
      </w:r>
      <w:r w:rsidR="006C7349" w:rsidRPr="00C83C8C">
        <w:rPr>
          <w:sz w:val="24"/>
          <w:szCs w:val="24"/>
          <w:lang w:val="lt-LT"/>
        </w:rPr>
        <w:t>, kult</w:t>
      </w:r>
      <w:r w:rsidR="006C7349" w:rsidRPr="00BA5ABC">
        <w:rPr>
          <w:sz w:val="24"/>
          <w:szCs w:val="24"/>
          <w:lang w:val="lt-LT"/>
        </w:rPr>
        <w:t>ūros ir sporto</w:t>
      </w:r>
      <w:r w:rsidR="00322653" w:rsidRPr="00C83C8C">
        <w:rPr>
          <w:sz w:val="24"/>
          <w:szCs w:val="24"/>
          <w:lang w:val="lt-LT"/>
        </w:rPr>
        <w:t xml:space="preserve"> skyrius yra atsakingas už šio sprendimo įgyvendinimą.</w:t>
      </w:r>
    </w:p>
    <w:p w14:paraId="7B1761C4" w14:textId="77777777" w:rsidR="007C32E1" w:rsidRPr="00C83C8C" w:rsidRDefault="00B22674" w:rsidP="00AC4ACD">
      <w:pPr>
        <w:pStyle w:val="Betarp"/>
        <w:jc w:val="both"/>
        <w:rPr>
          <w:sz w:val="24"/>
          <w:szCs w:val="24"/>
          <w:lang w:val="lt-LT"/>
        </w:rPr>
      </w:pPr>
      <w:r w:rsidRPr="00BA5ABC">
        <w:rPr>
          <w:sz w:val="24"/>
          <w:szCs w:val="24"/>
          <w:lang w:val="lt-LT"/>
        </w:rPr>
        <w:tab/>
      </w:r>
      <w:r w:rsidR="00A628F5" w:rsidRPr="00C83C8C">
        <w:rPr>
          <w:sz w:val="24"/>
          <w:szCs w:val="24"/>
          <w:lang w:val="lt-LT"/>
        </w:rPr>
        <w:t>8</w:t>
      </w:r>
      <w:r w:rsidR="007C32E1" w:rsidRPr="00C83C8C">
        <w:rPr>
          <w:sz w:val="24"/>
          <w:szCs w:val="24"/>
          <w:lang w:val="lt-LT"/>
        </w:rPr>
        <w:t xml:space="preserve">. Pripažinti netekusiais galios Rokiškio </w:t>
      </w:r>
      <w:r w:rsidR="00D64FC1" w:rsidRPr="00C83C8C">
        <w:rPr>
          <w:sz w:val="24"/>
          <w:szCs w:val="24"/>
          <w:lang w:val="lt-LT"/>
        </w:rPr>
        <w:t xml:space="preserve">Rudolfo Lymano muzikos mokyklos </w:t>
      </w:r>
      <w:r w:rsidR="007C32E1" w:rsidRPr="00C83C8C">
        <w:rPr>
          <w:sz w:val="24"/>
          <w:szCs w:val="24"/>
          <w:lang w:val="lt-LT"/>
        </w:rPr>
        <w:t xml:space="preserve">nuostatus, patvirtintus Rokiškio rajono savivaldybės tarybos </w:t>
      </w:r>
      <w:r w:rsidR="00D64FC1" w:rsidRPr="00C83C8C">
        <w:rPr>
          <w:sz w:val="24"/>
          <w:szCs w:val="24"/>
          <w:lang w:val="lt-LT"/>
        </w:rPr>
        <w:t>2018 m. kovo 23 d.</w:t>
      </w:r>
      <w:r w:rsidR="007C32E1" w:rsidRPr="00C83C8C">
        <w:rPr>
          <w:sz w:val="24"/>
          <w:szCs w:val="24"/>
          <w:lang w:val="lt-LT"/>
        </w:rPr>
        <w:t xml:space="preserve"> sprendimo Nr.</w:t>
      </w:r>
      <w:r w:rsidR="00AC393D" w:rsidRPr="00C83C8C">
        <w:rPr>
          <w:sz w:val="24"/>
          <w:szCs w:val="24"/>
          <w:lang w:val="lt-LT"/>
        </w:rPr>
        <w:t xml:space="preserve"> </w:t>
      </w:r>
      <w:r w:rsidR="00D64FC1" w:rsidRPr="00C83C8C">
        <w:rPr>
          <w:sz w:val="24"/>
          <w:szCs w:val="24"/>
          <w:lang w:val="lt-LT"/>
        </w:rPr>
        <w:t xml:space="preserve">TS-78, 1.8 </w:t>
      </w:r>
      <w:r w:rsidR="007C32E1" w:rsidRPr="00C83C8C">
        <w:rPr>
          <w:sz w:val="24"/>
          <w:szCs w:val="24"/>
          <w:lang w:val="lt-LT"/>
        </w:rPr>
        <w:t>punktu.</w:t>
      </w:r>
    </w:p>
    <w:p w14:paraId="7B1761C5" w14:textId="77777777" w:rsidR="00E61094" w:rsidRPr="00C83C8C" w:rsidRDefault="00B22674" w:rsidP="00AC4ACD">
      <w:pPr>
        <w:pStyle w:val="Betarp"/>
        <w:jc w:val="both"/>
        <w:rPr>
          <w:sz w:val="24"/>
          <w:szCs w:val="24"/>
          <w:lang w:val="lt-LT"/>
        </w:rPr>
      </w:pPr>
      <w:r w:rsidRPr="00C330FF">
        <w:rPr>
          <w:sz w:val="24"/>
          <w:szCs w:val="24"/>
          <w:lang w:val="lt-LT"/>
        </w:rPr>
        <w:tab/>
      </w:r>
      <w:r w:rsidR="00E61094" w:rsidRPr="00C83C8C">
        <w:rPr>
          <w:sz w:val="24"/>
          <w:szCs w:val="24"/>
          <w:lang w:val="lt-LT"/>
        </w:rPr>
        <w:t>Šis 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7B1761C6" w14:textId="77777777" w:rsidR="00322653" w:rsidRPr="00C330FF" w:rsidRDefault="00322653" w:rsidP="00AC4ACD">
      <w:pPr>
        <w:pStyle w:val="Betarp"/>
        <w:jc w:val="both"/>
        <w:rPr>
          <w:sz w:val="24"/>
          <w:szCs w:val="24"/>
          <w:lang w:val="lt-LT"/>
        </w:rPr>
      </w:pPr>
    </w:p>
    <w:p w14:paraId="7B1761C8" w14:textId="77777777" w:rsidR="00B22674" w:rsidRPr="00C330FF" w:rsidRDefault="00B22674" w:rsidP="00AC4ACD">
      <w:pPr>
        <w:pStyle w:val="Betarp"/>
        <w:jc w:val="both"/>
        <w:rPr>
          <w:sz w:val="24"/>
          <w:szCs w:val="24"/>
          <w:lang w:val="lt-LT"/>
        </w:rPr>
      </w:pPr>
    </w:p>
    <w:p w14:paraId="7B1761C9" w14:textId="77777777" w:rsidR="00B22674" w:rsidRPr="00C330FF" w:rsidRDefault="00B22674" w:rsidP="00AC4ACD">
      <w:pPr>
        <w:pStyle w:val="Betarp"/>
        <w:jc w:val="both"/>
        <w:rPr>
          <w:sz w:val="24"/>
          <w:szCs w:val="24"/>
          <w:lang w:val="lt-LT"/>
        </w:rPr>
      </w:pPr>
    </w:p>
    <w:p w14:paraId="7B1761CA" w14:textId="77777777" w:rsidR="00B22674" w:rsidRPr="00C330FF" w:rsidRDefault="00B22674" w:rsidP="00AC4ACD">
      <w:pPr>
        <w:pStyle w:val="Betarp"/>
        <w:jc w:val="both"/>
        <w:rPr>
          <w:sz w:val="24"/>
          <w:szCs w:val="24"/>
          <w:lang w:val="lt-LT"/>
        </w:rPr>
      </w:pPr>
    </w:p>
    <w:p w14:paraId="7B1761CB" w14:textId="77777777" w:rsidR="00860D9E" w:rsidRPr="00C83C8C" w:rsidRDefault="00860D9E" w:rsidP="00AC4ACD">
      <w:pPr>
        <w:pStyle w:val="Betarp"/>
        <w:jc w:val="both"/>
        <w:rPr>
          <w:sz w:val="24"/>
          <w:szCs w:val="24"/>
          <w:lang w:val="lt-LT"/>
        </w:rPr>
      </w:pPr>
      <w:r w:rsidRPr="00C83C8C">
        <w:rPr>
          <w:sz w:val="24"/>
          <w:szCs w:val="24"/>
          <w:lang w:val="lt-LT"/>
        </w:rPr>
        <w:t>Savivaldybės meras</w:t>
      </w:r>
      <w:r w:rsidRPr="00C83C8C">
        <w:rPr>
          <w:sz w:val="24"/>
          <w:szCs w:val="24"/>
          <w:lang w:val="lt-LT"/>
        </w:rPr>
        <w:tab/>
      </w:r>
      <w:r w:rsidRPr="00C83C8C">
        <w:rPr>
          <w:sz w:val="24"/>
          <w:szCs w:val="24"/>
          <w:lang w:val="lt-LT"/>
        </w:rPr>
        <w:tab/>
      </w:r>
      <w:r w:rsidRPr="00C83C8C">
        <w:rPr>
          <w:sz w:val="24"/>
          <w:szCs w:val="24"/>
          <w:lang w:val="lt-LT"/>
        </w:rPr>
        <w:tab/>
      </w:r>
      <w:r w:rsidRPr="00C83C8C">
        <w:rPr>
          <w:sz w:val="24"/>
          <w:szCs w:val="24"/>
          <w:lang w:val="lt-LT"/>
        </w:rPr>
        <w:tab/>
      </w:r>
      <w:r w:rsidRPr="00C83C8C">
        <w:rPr>
          <w:sz w:val="24"/>
          <w:szCs w:val="24"/>
          <w:lang w:val="lt-LT"/>
        </w:rPr>
        <w:tab/>
      </w:r>
      <w:r w:rsidRPr="00C83C8C">
        <w:rPr>
          <w:sz w:val="24"/>
          <w:szCs w:val="24"/>
          <w:lang w:val="lt-LT"/>
        </w:rPr>
        <w:tab/>
      </w:r>
      <w:r w:rsidRPr="00C83C8C">
        <w:rPr>
          <w:sz w:val="24"/>
          <w:szCs w:val="24"/>
          <w:lang w:val="lt-LT"/>
        </w:rPr>
        <w:tab/>
      </w:r>
      <w:r w:rsidRPr="00C83C8C">
        <w:rPr>
          <w:sz w:val="24"/>
          <w:szCs w:val="24"/>
          <w:lang w:val="lt-LT"/>
        </w:rPr>
        <w:tab/>
      </w:r>
      <w:r w:rsidR="00A72E2B" w:rsidRPr="00C83C8C">
        <w:rPr>
          <w:sz w:val="24"/>
          <w:szCs w:val="24"/>
          <w:lang w:val="lt-LT"/>
        </w:rPr>
        <w:t>Ramūnas Godeliauskas</w:t>
      </w:r>
    </w:p>
    <w:p w14:paraId="7B1761CC" w14:textId="77777777" w:rsidR="00EF0F64" w:rsidRPr="00C83C8C" w:rsidRDefault="00EF0F64" w:rsidP="00AC4ACD">
      <w:pPr>
        <w:pStyle w:val="Betarp"/>
        <w:jc w:val="both"/>
        <w:rPr>
          <w:sz w:val="24"/>
          <w:szCs w:val="24"/>
        </w:rPr>
      </w:pPr>
    </w:p>
    <w:p w14:paraId="7B1761CD" w14:textId="77777777" w:rsidR="00B22674" w:rsidRPr="00C330FF" w:rsidRDefault="00B22674" w:rsidP="00AC4ACD">
      <w:pPr>
        <w:pStyle w:val="Betarp"/>
        <w:jc w:val="both"/>
        <w:rPr>
          <w:sz w:val="24"/>
          <w:szCs w:val="24"/>
          <w:lang w:val="en-US"/>
        </w:rPr>
      </w:pPr>
    </w:p>
    <w:p w14:paraId="7B1761CF" w14:textId="77777777" w:rsidR="00B22674" w:rsidRPr="00C330FF" w:rsidRDefault="00B22674" w:rsidP="00AC4ACD">
      <w:pPr>
        <w:pStyle w:val="Betarp"/>
        <w:jc w:val="both"/>
        <w:rPr>
          <w:sz w:val="24"/>
          <w:szCs w:val="24"/>
          <w:lang w:val="en-US"/>
        </w:rPr>
      </w:pPr>
    </w:p>
    <w:p w14:paraId="7B1761D0" w14:textId="77777777" w:rsidR="00A72E2B" w:rsidRPr="007726B4" w:rsidRDefault="00A72E2B" w:rsidP="00C83C8C">
      <w:pPr>
        <w:pStyle w:val="Betarp"/>
        <w:rPr>
          <w:sz w:val="24"/>
          <w:szCs w:val="24"/>
          <w:lang w:val="lt-LT"/>
        </w:rPr>
      </w:pPr>
      <w:r w:rsidRPr="007726B4">
        <w:rPr>
          <w:sz w:val="24"/>
          <w:szCs w:val="24"/>
          <w:lang w:val="lt-LT"/>
        </w:rPr>
        <w:t>Danutė Kniazytė</w:t>
      </w:r>
    </w:p>
    <w:p w14:paraId="7B1761D2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  <w:bookmarkStart w:id="0" w:name="_GoBack"/>
      <w:bookmarkEnd w:id="0"/>
    </w:p>
    <w:p w14:paraId="7B1761D3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</w:p>
    <w:p w14:paraId="7B1761D5" w14:textId="1F4013B0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343EDA" w:rsidRPr="002C4A13">
        <w:rPr>
          <w:b/>
          <w:sz w:val="24"/>
          <w:szCs w:val="24"/>
          <w:lang w:val="lt-LT"/>
        </w:rPr>
        <w:t>D</w:t>
      </w:r>
      <w:r w:rsidR="00343EDA">
        <w:rPr>
          <w:b/>
          <w:sz w:val="24"/>
          <w:szCs w:val="24"/>
          <w:lang w:val="lt-LT"/>
        </w:rPr>
        <w:t xml:space="preserve">ĖL ROKIŠKIO </w:t>
      </w:r>
      <w:r w:rsidR="00343EDA" w:rsidRPr="00BA5ABC">
        <w:rPr>
          <w:b/>
          <w:sz w:val="24"/>
          <w:szCs w:val="24"/>
          <w:lang w:val="lt-LT"/>
        </w:rPr>
        <w:t>CHOREOGRAFIJOS</w:t>
      </w:r>
      <w:r w:rsidR="00343EDA">
        <w:rPr>
          <w:b/>
          <w:sz w:val="24"/>
          <w:szCs w:val="24"/>
          <w:lang w:val="lt-LT"/>
        </w:rPr>
        <w:t xml:space="preserve"> MOKYKLOS REORGANIZAVIMO</w:t>
      </w:r>
      <w:r w:rsidRPr="00670F02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7B1761D6" w14:textId="77777777" w:rsidR="00860D9E" w:rsidRDefault="00860D9E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519B7159" w14:textId="77777777" w:rsidR="0044143D" w:rsidRPr="006E3D5D" w:rsidRDefault="0044143D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7B1761D7" w14:textId="77777777" w:rsidR="00860D9E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7B1761D8" w14:textId="77777777" w:rsidR="0064342B" w:rsidRDefault="000B40DE" w:rsidP="00860D9E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096FD7">
        <w:rPr>
          <w:sz w:val="24"/>
          <w:szCs w:val="24"/>
          <w:lang w:val="lt-LT"/>
        </w:rPr>
        <w:t xml:space="preserve"> atlikti visus su </w:t>
      </w:r>
      <w:r w:rsidR="0064342B">
        <w:rPr>
          <w:sz w:val="24"/>
          <w:szCs w:val="24"/>
          <w:lang w:val="lt-LT"/>
        </w:rPr>
        <w:t xml:space="preserve">Rokiškio </w:t>
      </w:r>
      <w:r w:rsidR="00A26A25">
        <w:rPr>
          <w:sz w:val="24"/>
          <w:szCs w:val="24"/>
          <w:lang w:val="lt-LT"/>
        </w:rPr>
        <w:t>choreografijos</w:t>
      </w:r>
      <w:r w:rsidR="0064342B">
        <w:rPr>
          <w:sz w:val="24"/>
          <w:szCs w:val="24"/>
          <w:lang w:val="lt-LT"/>
        </w:rPr>
        <w:t xml:space="preserve"> mok</w:t>
      </w:r>
      <w:r w:rsidR="00096FD7">
        <w:rPr>
          <w:sz w:val="24"/>
          <w:szCs w:val="24"/>
          <w:lang w:val="lt-LT"/>
        </w:rPr>
        <w:t xml:space="preserve">yklos reorganizavimu susijusius veiksmus. </w:t>
      </w:r>
    </w:p>
    <w:p w14:paraId="7B1761D9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7B1761DA" w14:textId="77777777" w:rsidR="0024765B" w:rsidRDefault="00C46154" w:rsidP="00860D9E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 xml:space="preserve">, </w:t>
      </w:r>
      <w:r w:rsidRPr="00C868D7">
        <w:rPr>
          <w:sz w:val="24"/>
          <w:szCs w:val="24"/>
          <w:lang w:val="lt-LT"/>
        </w:rPr>
        <w:t>Lietuv</w:t>
      </w:r>
      <w:r>
        <w:rPr>
          <w:sz w:val="24"/>
          <w:szCs w:val="24"/>
          <w:lang w:val="lt-LT"/>
        </w:rPr>
        <w:t>os Respublikos civilinis kodeksas,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="00CE04F7">
        <w:rPr>
          <w:sz w:val="24"/>
          <w:szCs w:val="24"/>
          <w:lang w:val="lt-LT"/>
        </w:rPr>
        <w:t xml:space="preserve">Rokiškio rajono savivaldybės tarybos </w:t>
      </w:r>
      <w:r w:rsidR="00CE04F7" w:rsidRPr="00473630">
        <w:rPr>
          <w:sz w:val="24"/>
          <w:szCs w:val="24"/>
          <w:lang w:val="lt-LT"/>
        </w:rPr>
        <w:t>2020 m. va</w:t>
      </w:r>
      <w:r w:rsidR="00CE04F7">
        <w:rPr>
          <w:sz w:val="24"/>
          <w:szCs w:val="24"/>
          <w:lang w:val="lt-LT"/>
        </w:rPr>
        <w:t>sario 27 d. sprendimas Nr. TS-44 „Dėl sutikimo reorganizuoti Rokiškio choreografijos mokyklą“</w:t>
      </w:r>
      <w:r w:rsidR="00CE04F7">
        <w:rPr>
          <w:color w:val="000000"/>
          <w:sz w:val="24"/>
          <w:szCs w:val="24"/>
          <w:lang w:val="lt-LT"/>
        </w:rPr>
        <w:t>.</w:t>
      </w:r>
    </w:p>
    <w:p w14:paraId="7B1761DB" w14:textId="77777777" w:rsidR="00860D9E" w:rsidRDefault="00860D9E" w:rsidP="000B40D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7B1761DC" w14:textId="5A7604D9" w:rsidR="00860D9E" w:rsidRDefault="00C57C80" w:rsidP="00741F7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Atlikti visus su Rokiškio </w:t>
      </w:r>
      <w:r w:rsidR="001C3A5E">
        <w:rPr>
          <w:sz w:val="24"/>
          <w:szCs w:val="24"/>
          <w:lang w:val="lt-LT"/>
        </w:rPr>
        <w:t>choreografijos</w:t>
      </w:r>
      <w:r>
        <w:rPr>
          <w:sz w:val="24"/>
          <w:szCs w:val="24"/>
          <w:lang w:val="lt-LT"/>
        </w:rPr>
        <w:t xml:space="preserve"> mokyklos reorganizavimu susijusius veiksmus teisės aktų nustatyta tvarka:</w:t>
      </w:r>
      <w:r w:rsidRPr="00C57C8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reorganizuoti nuo </w:t>
      </w:r>
      <w:r w:rsidR="00BE272D">
        <w:rPr>
          <w:sz w:val="24"/>
          <w:szCs w:val="24"/>
          <w:lang w:val="lt-LT"/>
        </w:rPr>
        <w:t>2020 m. rugpj</w:t>
      </w:r>
      <w:r w:rsidR="00BE272D" w:rsidRPr="00190C58">
        <w:rPr>
          <w:sz w:val="24"/>
          <w:szCs w:val="24"/>
          <w:lang w:val="lt-LT"/>
        </w:rPr>
        <w:t>ūčio</w:t>
      </w:r>
      <w:r w:rsidR="00BE272D">
        <w:rPr>
          <w:sz w:val="24"/>
          <w:szCs w:val="24"/>
          <w:lang w:val="lt-LT"/>
        </w:rPr>
        <w:t xml:space="preserve"> </w:t>
      </w:r>
      <w:r w:rsidR="00BE272D" w:rsidRPr="005E2C7D">
        <w:rPr>
          <w:sz w:val="24"/>
          <w:szCs w:val="24"/>
          <w:lang w:val="lt-LT"/>
        </w:rPr>
        <w:t>27</w:t>
      </w:r>
      <w:r w:rsidR="00BE272D">
        <w:rPr>
          <w:sz w:val="24"/>
          <w:szCs w:val="24"/>
          <w:lang w:val="lt-LT"/>
        </w:rPr>
        <w:t xml:space="preserve"> d. </w:t>
      </w:r>
      <w:r>
        <w:rPr>
          <w:sz w:val="24"/>
          <w:szCs w:val="24"/>
          <w:lang w:val="lt-LT"/>
        </w:rPr>
        <w:t xml:space="preserve">biudžetinę įstaigą Rokiškio </w:t>
      </w:r>
      <w:r w:rsidR="00BE272D">
        <w:rPr>
          <w:sz w:val="24"/>
          <w:szCs w:val="24"/>
          <w:lang w:val="lt-LT"/>
        </w:rPr>
        <w:t>choreografijos</w:t>
      </w:r>
      <w:r>
        <w:rPr>
          <w:sz w:val="24"/>
          <w:szCs w:val="24"/>
          <w:lang w:val="lt-LT"/>
        </w:rPr>
        <w:t xml:space="preserve"> mokyklą, prijungiant ją prie Rokiškio </w:t>
      </w:r>
      <w:r w:rsidR="00BE272D">
        <w:rPr>
          <w:sz w:val="24"/>
          <w:szCs w:val="24"/>
          <w:lang w:val="lt-LT"/>
        </w:rPr>
        <w:t>Rudolfo Lymano muzikos mokyklos</w:t>
      </w:r>
      <w:r>
        <w:rPr>
          <w:sz w:val="24"/>
          <w:szCs w:val="24"/>
          <w:lang w:val="lt-LT"/>
        </w:rPr>
        <w:t>; patvirtinti</w:t>
      </w:r>
      <w:r w:rsidRPr="00FC4F4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</w:t>
      </w:r>
      <w:r w:rsidR="00211A53">
        <w:rPr>
          <w:sz w:val="24"/>
          <w:szCs w:val="24"/>
          <w:lang w:val="lt-LT"/>
        </w:rPr>
        <w:t>choreografijos</w:t>
      </w:r>
      <w:r>
        <w:rPr>
          <w:sz w:val="24"/>
          <w:szCs w:val="24"/>
          <w:lang w:val="lt-LT"/>
        </w:rPr>
        <w:t xml:space="preserve"> mokyklos reorganizavimo, prijungiant ją prie Rokiškio </w:t>
      </w:r>
      <w:r w:rsidR="00211A53">
        <w:rPr>
          <w:sz w:val="24"/>
          <w:szCs w:val="24"/>
          <w:lang w:val="lt-LT"/>
        </w:rPr>
        <w:t xml:space="preserve">Rudolfo Lymano </w:t>
      </w:r>
      <w:r w:rsidR="00E14A86">
        <w:rPr>
          <w:sz w:val="24"/>
          <w:szCs w:val="24"/>
          <w:lang w:val="lt-LT"/>
        </w:rPr>
        <w:t>muzikos mokyklos</w:t>
      </w:r>
      <w:r>
        <w:rPr>
          <w:sz w:val="24"/>
          <w:szCs w:val="24"/>
          <w:lang w:val="lt-LT"/>
        </w:rPr>
        <w:t xml:space="preserve">, sąlygų aprašą; patvirtinti </w:t>
      </w:r>
      <w:r w:rsidR="006B60E7">
        <w:rPr>
          <w:sz w:val="24"/>
          <w:szCs w:val="24"/>
          <w:lang w:val="lt-LT"/>
        </w:rPr>
        <w:t xml:space="preserve">Rokiškio Rudolfo Lymano muzikos mokyklos </w:t>
      </w:r>
      <w:r>
        <w:rPr>
          <w:sz w:val="24"/>
          <w:szCs w:val="24"/>
          <w:lang w:val="lt-LT"/>
        </w:rPr>
        <w:t>naujos redakcijos nuostatus</w:t>
      </w:r>
      <w:r w:rsidR="002537C8">
        <w:rPr>
          <w:sz w:val="24"/>
          <w:szCs w:val="24"/>
          <w:lang w:val="lt-LT"/>
        </w:rPr>
        <w:t xml:space="preserve">; įpareigoti </w:t>
      </w:r>
      <w:r w:rsidR="00D00ACE">
        <w:rPr>
          <w:sz w:val="24"/>
          <w:szCs w:val="24"/>
          <w:lang w:val="lt-LT"/>
        </w:rPr>
        <w:t>Rokiškio choreografijos</w:t>
      </w:r>
      <w:r w:rsidR="002537C8">
        <w:rPr>
          <w:sz w:val="24"/>
          <w:szCs w:val="24"/>
          <w:lang w:val="lt-LT"/>
        </w:rPr>
        <w:t xml:space="preserve"> mokyklos ir </w:t>
      </w:r>
      <w:r w:rsidR="00D00ACE">
        <w:rPr>
          <w:sz w:val="24"/>
          <w:szCs w:val="24"/>
          <w:lang w:val="lt-LT"/>
        </w:rPr>
        <w:t>Rokiškio Rudolfo Lymano muzikos mokyklos</w:t>
      </w:r>
      <w:r w:rsidR="002537C8">
        <w:rPr>
          <w:sz w:val="24"/>
          <w:szCs w:val="24"/>
          <w:lang w:val="lt-LT"/>
        </w:rPr>
        <w:t xml:space="preserve"> direktorius</w:t>
      </w:r>
      <w:r w:rsidR="00112351">
        <w:rPr>
          <w:sz w:val="24"/>
          <w:szCs w:val="24"/>
          <w:lang w:val="lt-LT"/>
        </w:rPr>
        <w:t xml:space="preserve"> atlikti visus su reorganizavimu susijusius veiksmus;</w:t>
      </w:r>
      <w:r w:rsidR="00112351" w:rsidRPr="00112351">
        <w:rPr>
          <w:sz w:val="24"/>
          <w:szCs w:val="24"/>
          <w:lang w:val="lt-LT"/>
        </w:rPr>
        <w:t xml:space="preserve"> </w:t>
      </w:r>
      <w:r w:rsidR="00112351">
        <w:rPr>
          <w:sz w:val="24"/>
          <w:szCs w:val="24"/>
          <w:lang w:val="lt-LT"/>
        </w:rPr>
        <w:t xml:space="preserve">pavesti savivaldybės </w:t>
      </w:r>
      <w:r w:rsidR="00502E56" w:rsidRPr="00502E56">
        <w:rPr>
          <w:sz w:val="24"/>
          <w:szCs w:val="24"/>
          <w:lang w:val="lt-LT"/>
        </w:rPr>
        <w:t xml:space="preserve">merui ir </w:t>
      </w:r>
      <w:r w:rsidR="002D39C3">
        <w:rPr>
          <w:sz w:val="24"/>
          <w:szCs w:val="24"/>
          <w:lang w:val="lt-LT"/>
        </w:rPr>
        <w:t>administracijos direktoriui</w:t>
      </w:r>
      <w:r w:rsidR="00112351">
        <w:rPr>
          <w:sz w:val="24"/>
          <w:szCs w:val="24"/>
          <w:lang w:val="lt-LT"/>
        </w:rPr>
        <w:t xml:space="preserve"> įstatymų nustatyta tvarka atlikti visus su Rokiškio </w:t>
      </w:r>
      <w:r w:rsidR="003A2BF3">
        <w:rPr>
          <w:sz w:val="24"/>
          <w:szCs w:val="24"/>
          <w:lang w:val="lt-LT"/>
        </w:rPr>
        <w:t>choreografijos</w:t>
      </w:r>
      <w:r w:rsidR="00112351">
        <w:rPr>
          <w:sz w:val="24"/>
          <w:szCs w:val="24"/>
          <w:lang w:val="lt-LT"/>
        </w:rPr>
        <w:t xml:space="preserve"> mokyklos reorganizavimu susijusius veiksmus; nustatyti, kad Š</w:t>
      </w:r>
      <w:r w:rsidR="00112351" w:rsidRPr="00C868D7">
        <w:rPr>
          <w:sz w:val="24"/>
          <w:szCs w:val="24"/>
          <w:lang w:val="lt-LT"/>
        </w:rPr>
        <w:t>vietimo</w:t>
      </w:r>
      <w:r w:rsidR="004E2D96">
        <w:rPr>
          <w:sz w:val="24"/>
          <w:szCs w:val="24"/>
          <w:lang w:val="lt-LT"/>
        </w:rPr>
        <w:t>, kultūros ir sporto</w:t>
      </w:r>
      <w:r w:rsidR="00112351" w:rsidRPr="00C868D7">
        <w:rPr>
          <w:sz w:val="24"/>
          <w:szCs w:val="24"/>
          <w:lang w:val="lt-LT"/>
        </w:rPr>
        <w:t xml:space="preserve"> skyrius yra atsakingas už šio sprendimo įgyvendinimą</w:t>
      </w:r>
      <w:r w:rsidR="00AE31AE">
        <w:rPr>
          <w:sz w:val="24"/>
          <w:szCs w:val="24"/>
          <w:lang w:val="lt-LT"/>
        </w:rPr>
        <w:t>.</w:t>
      </w:r>
    </w:p>
    <w:p w14:paraId="7B1761DD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7B1761DE" w14:textId="77777777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AE31AE">
        <w:rPr>
          <w:sz w:val="24"/>
          <w:szCs w:val="24"/>
          <w:lang w:val="lt-LT"/>
        </w:rPr>
        <w:t xml:space="preserve"> </w:t>
      </w:r>
      <w:r w:rsidR="00D702D7">
        <w:rPr>
          <w:sz w:val="24"/>
          <w:szCs w:val="24"/>
          <w:lang w:val="lt-LT"/>
        </w:rPr>
        <w:t>bus laikomasi teisės aktuose nustatytų nuostatų</w:t>
      </w:r>
      <w:r w:rsidR="00AE31AE">
        <w:rPr>
          <w:sz w:val="24"/>
          <w:szCs w:val="24"/>
          <w:lang w:val="lt-LT"/>
        </w:rPr>
        <w:t>;</w:t>
      </w:r>
    </w:p>
    <w:p w14:paraId="7B1761DF" w14:textId="77777777" w:rsidR="00860D9E" w:rsidRDefault="00C374AA" w:rsidP="00C374AA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860D9E" w:rsidRPr="006E3D5D">
        <w:rPr>
          <w:b/>
          <w:sz w:val="24"/>
          <w:szCs w:val="24"/>
          <w:lang w:val="lt-LT"/>
        </w:rPr>
        <w:t>neigiamos</w:t>
      </w:r>
      <w:r w:rsidR="00860D9E" w:rsidRPr="006E3D5D">
        <w:rPr>
          <w:sz w:val="24"/>
          <w:szCs w:val="24"/>
          <w:lang w:val="lt-LT"/>
        </w:rPr>
        <w:t xml:space="preserve"> – nenumatyta. </w:t>
      </w:r>
    </w:p>
    <w:p w14:paraId="7B1761E0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7B1761E1" w14:textId="77777777" w:rsidR="00AA4B55" w:rsidRDefault="00F57240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Tiesioginio poveikio gyventojams nebus</w:t>
      </w:r>
      <w:r w:rsidR="00D53092">
        <w:rPr>
          <w:sz w:val="24"/>
          <w:szCs w:val="24"/>
          <w:lang w:val="lt-LT"/>
        </w:rPr>
        <w:t>.</w:t>
      </w:r>
    </w:p>
    <w:p w14:paraId="7B1761E2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7B1761E3" w14:textId="77777777" w:rsidR="00682F79" w:rsidRDefault="00682F79" w:rsidP="00682F79">
      <w:pPr>
        <w:ind w:left="131"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7B1761E4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7B1761E5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B1761E6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7B1761E7" w14:textId="4FC2C52E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40722F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7B1761E8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1F00FCF" w14:textId="77777777" w:rsidR="0044143D" w:rsidRDefault="0044143D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B1761E9" w14:textId="77777777" w:rsidR="001772EA" w:rsidRPr="00BA5ABC" w:rsidRDefault="00D276B0" w:rsidP="00EF1C64">
      <w:pPr>
        <w:ind w:right="197"/>
        <w:rPr>
          <w:lang w:val="lt-LT"/>
        </w:rPr>
      </w:pPr>
      <w:r w:rsidRPr="006E3D5D">
        <w:rPr>
          <w:sz w:val="24"/>
          <w:szCs w:val="24"/>
          <w:lang w:val="lt-LT"/>
        </w:rPr>
        <w:t>Švietimo</w:t>
      </w:r>
      <w:r w:rsidR="00BA176C">
        <w:rPr>
          <w:sz w:val="24"/>
          <w:szCs w:val="24"/>
          <w:lang w:val="lt-LT"/>
        </w:rPr>
        <w:t>, kultūros ir sporto skyriaus vyriausioji specialistė</w:t>
      </w:r>
      <w:r w:rsidRPr="006E3D5D">
        <w:rPr>
          <w:sz w:val="24"/>
          <w:szCs w:val="24"/>
          <w:lang w:val="lt-LT"/>
        </w:rPr>
        <w:t xml:space="preserve"> </w:t>
      </w:r>
      <w:r w:rsidR="00BA176C">
        <w:rPr>
          <w:sz w:val="24"/>
          <w:szCs w:val="24"/>
          <w:lang w:val="lt-LT"/>
        </w:rPr>
        <w:tab/>
      </w:r>
      <w:r w:rsidR="00BA176C">
        <w:rPr>
          <w:sz w:val="24"/>
          <w:szCs w:val="24"/>
          <w:lang w:val="lt-LT"/>
        </w:rPr>
        <w:tab/>
      </w:r>
      <w:r w:rsidR="00BA176C">
        <w:rPr>
          <w:sz w:val="24"/>
          <w:szCs w:val="24"/>
          <w:lang w:val="lt-LT"/>
        </w:rPr>
        <w:tab/>
        <w:t>Danutė Kniazytė</w:t>
      </w:r>
    </w:p>
    <w:sectPr w:rsidR="001772EA" w:rsidRPr="00BA5ABC" w:rsidSect="0044143D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61EC" w14:textId="77777777" w:rsidR="0067100B" w:rsidRDefault="0067100B">
      <w:r>
        <w:separator/>
      </w:r>
    </w:p>
  </w:endnote>
  <w:endnote w:type="continuationSeparator" w:id="0">
    <w:p w14:paraId="7B1761ED" w14:textId="77777777" w:rsidR="0067100B" w:rsidRDefault="0067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761EA" w14:textId="77777777" w:rsidR="0067100B" w:rsidRDefault="0067100B">
      <w:r>
        <w:separator/>
      </w:r>
    </w:p>
  </w:footnote>
  <w:footnote w:type="continuationSeparator" w:id="0">
    <w:p w14:paraId="7B1761EB" w14:textId="77777777" w:rsidR="0067100B" w:rsidRDefault="0067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61E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B1761F7" wp14:editId="7B1761F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761EF" w14:textId="590A0B44" w:rsidR="00EB1BFB" w:rsidRPr="0044143D" w:rsidRDefault="0044143D" w:rsidP="0044143D">
    <w:pPr>
      <w:jc w:val="right"/>
      <w:rPr>
        <w:sz w:val="24"/>
        <w:szCs w:val="24"/>
      </w:rPr>
    </w:pPr>
    <w:proofErr w:type="spellStart"/>
    <w:r w:rsidRPr="0044143D">
      <w:rPr>
        <w:sz w:val="24"/>
        <w:szCs w:val="24"/>
      </w:rPr>
      <w:t>Projektas</w:t>
    </w:r>
    <w:proofErr w:type="spellEnd"/>
  </w:p>
  <w:p w14:paraId="7B1761F0" w14:textId="4D83EC38" w:rsidR="00EB1BFB" w:rsidRPr="0044143D" w:rsidRDefault="00F06889" w:rsidP="00F06889">
    <w:pPr>
      <w:tabs>
        <w:tab w:val="left" w:pos="6825"/>
      </w:tabs>
      <w:rPr>
        <w:sz w:val="24"/>
        <w:szCs w:val="24"/>
      </w:rPr>
    </w:pPr>
    <w:r w:rsidRPr="0044143D">
      <w:rPr>
        <w:sz w:val="24"/>
        <w:szCs w:val="24"/>
      </w:rPr>
      <w:tab/>
      <w:t xml:space="preserve"> </w:t>
    </w:r>
  </w:p>
  <w:p w14:paraId="7B1761F1" w14:textId="77777777" w:rsidR="00EB1BFB" w:rsidRPr="0044143D" w:rsidRDefault="00EB1BFB" w:rsidP="00EB1BFB">
    <w:pPr>
      <w:rPr>
        <w:sz w:val="24"/>
        <w:szCs w:val="24"/>
      </w:rPr>
    </w:pPr>
  </w:p>
  <w:p w14:paraId="7B1761F2" w14:textId="77777777" w:rsidR="00EB1BFB" w:rsidRPr="0044143D" w:rsidRDefault="00EB1BFB" w:rsidP="00EB1BFB">
    <w:pPr>
      <w:rPr>
        <w:b/>
        <w:sz w:val="24"/>
        <w:szCs w:val="24"/>
      </w:rPr>
    </w:pPr>
    <w:r w:rsidRPr="0044143D">
      <w:rPr>
        <w:b/>
        <w:sz w:val="24"/>
        <w:szCs w:val="24"/>
      </w:rPr>
      <w:t xml:space="preserve">          </w:t>
    </w:r>
  </w:p>
  <w:p w14:paraId="7B1761F3" w14:textId="77777777" w:rsidR="00EB1BFB" w:rsidRPr="0044143D" w:rsidRDefault="00EB1BFB" w:rsidP="00EB1BFB">
    <w:pPr>
      <w:rPr>
        <w:b/>
        <w:sz w:val="24"/>
        <w:szCs w:val="24"/>
      </w:rPr>
    </w:pPr>
  </w:p>
  <w:p w14:paraId="7B1761F4" w14:textId="77777777" w:rsidR="00EB1BFB" w:rsidRPr="0044143D" w:rsidRDefault="00EB1BFB" w:rsidP="00EB1BFB">
    <w:pPr>
      <w:jc w:val="center"/>
      <w:rPr>
        <w:b/>
        <w:sz w:val="24"/>
        <w:szCs w:val="24"/>
      </w:rPr>
    </w:pPr>
    <w:r w:rsidRPr="0044143D">
      <w:rPr>
        <w:b/>
        <w:sz w:val="24"/>
        <w:szCs w:val="24"/>
      </w:rPr>
      <w:t>ROKI</w:t>
    </w:r>
    <w:r w:rsidRPr="0044143D">
      <w:rPr>
        <w:b/>
        <w:sz w:val="24"/>
        <w:szCs w:val="24"/>
        <w:lang w:val="lt-LT"/>
      </w:rPr>
      <w:t>Š</w:t>
    </w:r>
    <w:r w:rsidRPr="0044143D">
      <w:rPr>
        <w:b/>
        <w:sz w:val="24"/>
        <w:szCs w:val="24"/>
      </w:rPr>
      <w:t>KIO RAJONO SAVIVALDYBĖS TARYBA</w:t>
    </w:r>
  </w:p>
  <w:p w14:paraId="7B1761F5" w14:textId="77777777" w:rsidR="00EB1BFB" w:rsidRPr="0044143D" w:rsidRDefault="00EB1BFB" w:rsidP="00EB1BFB">
    <w:pPr>
      <w:jc w:val="center"/>
      <w:rPr>
        <w:b/>
        <w:sz w:val="24"/>
        <w:szCs w:val="24"/>
      </w:rPr>
    </w:pPr>
  </w:p>
  <w:p w14:paraId="7B1761F6" w14:textId="026C33D3" w:rsidR="00EB1BFB" w:rsidRPr="0044143D" w:rsidRDefault="00EB1BFB" w:rsidP="00EB1BFB">
    <w:pPr>
      <w:jc w:val="center"/>
      <w:rPr>
        <w:b/>
        <w:sz w:val="24"/>
        <w:szCs w:val="24"/>
      </w:rPr>
    </w:pPr>
    <w:r w:rsidRPr="0044143D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109A9"/>
    <w:rsid w:val="0001676B"/>
    <w:rsid w:val="000219E2"/>
    <w:rsid w:val="00030D65"/>
    <w:rsid w:val="0003325E"/>
    <w:rsid w:val="00042A7A"/>
    <w:rsid w:val="000478B1"/>
    <w:rsid w:val="000675FA"/>
    <w:rsid w:val="0009652C"/>
    <w:rsid w:val="00096FD7"/>
    <w:rsid w:val="000A2D58"/>
    <w:rsid w:val="000B40DE"/>
    <w:rsid w:val="000C1879"/>
    <w:rsid w:val="000C7E02"/>
    <w:rsid w:val="000D4D05"/>
    <w:rsid w:val="000D5DBA"/>
    <w:rsid w:val="000D6558"/>
    <w:rsid w:val="000E6706"/>
    <w:rsid w:val="000F2398"/>
    <w:rsid w:val="000F451B"/>
    <w:rsid w:val="001059F4"/>
    <w:rsid w:val="00107595"/>
    <w:rsid w:val="00110499"/>
    <w:rsid w:val="00112351"/>
    <w:rsid w:val="00113C20"/>
    <w:rsid w:val="00123706"/>
    <w:rsid w:val="001269CB"/>
    <w:rsid w:val="00127CFD"/>
    <w:rsid w:val="001334D9"/>
    <w:rsid w:val="001435DB"/>
    <w:rsid w:val="001772EA"/>
    <w:rsid w:val="0018130C"/>
    <w:rsid w:val="00190C58"/>
    <w:rsid w:val="00194B77"/>
    <w:rsid w:val="001A4F54"/>
    <w:rsid w:val="001A61BA"/>
    <w:rsid w:val="001B6D26"/>
    <w:rsid w:val="001C1E6F"/>
    <w:rsid w:val="001C3A5E"/>
    <w:rsid w:val="001C4106"/>
    <w:rsid w:val="001C5E09"/>
    <w:rsid w:val="001D5A71"/>
    <w:rsid w:val="001E3F07"/>
    <w:rsid w:val="001E740A"/>
    <w:rsid w:val="001E755B"/>
    <w:rsid w:val="00203D98"/>
    <w:rsid w:val="00211A53"/>
    <w:rsid w:val="002168F6"/>
    <w:rsid w:val="00230286"/>
    <w:rsid w:val="002331A7"/>
    <w:rsid w:val="0024765B"/>
    <w:rsid w:val="002537C8"/>
    <w:rsid w:val="00256066"/>
    <w:rsid w:val="002874D5"/>
    <w:rsid w:val="002A7975"/>
    <w:rsid w:val="002B7088"/>
    <w:rsid w:val="002C2529"/>
    <w:rsid w:val="002D39C3"/>
    <w:rsid w:val="002E36B0"/>
    <w:rsid w:val="00322653"/>
    <w:rsid w:val="00343EDA"/>
    <w:rsid w:val="0035136F"/>
    <w:rsid w:val="00354235"/>
    <w:rsid w:val="0036595B"/>
    <w:rsid w:val="00372DB2"/>
    <w:rsid w:val="00384352"/>
    <w:rsid w:val="00384FE6"/>
    <w:rsid w:val="00385690"/>
    <w:rsid w:val="003A2BF3"/>
    <w:rsid w:val="003A2F5A"/>
    <w:rsid w:val="003A65A6"/>
    <w:rsid w:val="003E3DD1"/>
    <w:rsid w:val="003E56E7"/>
    <w:rsid w:val="003F140F"/>
    <w:rsid w:val="003F6B95"/>
    <w:rsid w:val="004046AC"/>
    <w:rsid w:val="00404E00"/>
    <w:rsid w:val="0040722F"/>
    <w:rsid w:val="00410CAC"/>
    <w:rsid w:val="00410FC8"/>
    <w:rsid w:val="004325EC"/>
    <w:rsid w:val="0044143D"/>
    <w:rsid w:val="00441928"/>
    <w:rsid w:val="00454130"/>
    <w:rsid w:val="00473630"/>
    <w:rsid w:val="00480D8C"/>
    <w:rsid w:val="004855CF"/>
    <w:rsid w:val="00495A04"/>
    <w:rsid w:val="004A581A"/>
    <w:rsid w:val="004B4504"/>
    <w:rsid w:val="004B680E"/>
    <w:rsid w:val="004C5E8C"/>
    <w:rsid w:val="004E1A97"/>
    <w:rsid w:val="004E1F84"/>
    <w:rsid w:val="004E2D96"/>
    <w:rsid w:val="004E4E42"/>
    <w:rsid w:val="005010B7"/>
    <w:rsid w:val="00501190"/>
    <w:rsid w:val="00502E56"/>
    <w:rsid w:val="00515F7E"/>
    <w:rsid w:val="00545A25"/>
    <w:rsid w:val="00553671"/>
    <w:rsid w:val="0055781E"/>
    <w:rsid w:val="0056078F"/>
    <w:rsid w:val="00573094"/>
    <w:rsid w:val="005775B3"/>
    <w:rsid w:val="00590F26"/>
    <w:rsid w:val="005963A2"/>
    <w:rsid w:val="005D1664"/>
    <w:rsid w:val="005D3E4B"/>
    <w:rsid w:val="005E2C7D"/>
    <w:rsid w:val="005E4261"/>
    <w:rsid w:val="005F2980"/>
    <w:rsid w:val="005F38C0"/>
    <w:rsid w:val="005F4503"/>
    <w:rsid w:val="006112A6"/>
    <w:rsid w:val="00624CA2"/>
    <w:rsid w:val="00626D4F"/>
    <w:rsid w:val="006372A4"/>
    <w:rsid w:val="0064342B"/>
    <w:rsid w:val="0067100B"/>
    <w:rsid w:val="0067194A"/>
    <w:rsid w:val="00682F79"/>
    <w:rsid w:val="00694E18"/>
    <w:rsid w:val="00694EF6"/>
    <w:rsid w:val="006A26A7"/>
    <w:rsid w:val="006A4404"/>
    <w:rsid w:val="006A760B"/>
    <w:rsid w:val="006B60E7"/>
    <w:rsid w:val="006C7349"/>
    <w:rsid w:val="006D0182"/>
    <w:rsid w:val="00702E4A"/>
    <w:rsid w:val="00706170"/>
    <w:rsid w:val="00711422"/>
    <w:rsid w:val="0072200C"/>
    <w:rsid w:val="00735E4E"/>
    <w:rsid w:val="00741F75"/>
    <w:rsid w:val="00762C2F"/>
    <w:rsid w:val="007726B4"/>
    <w:rsid w:val="00773A63"/>
    <w:rsid w:val="007770A6"/>
    <w:rsid w:val="007903A8"/>
    <w:rsid w:val="00796AEB"/>
    <w:rsid w:val="007A3C11"/>
    <w:rsid w:val="007B60A5"/>
    <w:rsid w:val="007C32E1"/>
    <w:rsid w:val="007C5866"/>
    <w:rsid w:val="007D1707"/>
    <w:rsid w:val="007E1F80"/>
    <w:rsid w:val="007E6880"/>
    <w:rsid w:val="00805BD8"/>
    <w:rsid w:val="008100AA"/>
    <w:rsid w:val="00810A5C"/>
    <w:rsid w:val="00816171"/>
    <w:rsid w:val="0082174F"/>
    <w:rsid w:val="00825616"/>
    <w:rsid w:val="00830367"/>
    <w:rsid w:val="00860D9E"/>
    <w:rsid w:val="00862A5B"/>
    <w:rsid w:val="008777CF"/>
    <w:rsid w:val="00893413"/>
    <w:rsid w:val="00897CCA"/>
    <w:rsid w:val="008A35EE"/>
    <w:rsid w:val="008C39F5"/>
    <w:rsid w:val="008C6580"/>
    <w:rsid w:val="008E247B"/>
    <w:rsid w:val="008E7F5B"/>
    <w:rsid w:val="008F02EE"/>
    <w:rsid w:val="008F3E4E"/>
    <w:rsid w:val="008F6439"/>
    <w:rsid w:val="00901F0F"/>
    <w:rsid w:val="00917406"/>
    <w:rsid w:val="00920B56"/>
    <w:rsid w:val="00927116"/>
    <w:rsid w:val="009330E9"/>
    <w:rsid w:val="009339A7"/>
    <w:rsid w:val="0094241E"/>
    <w:rsid w:val="00945450"/>
    <w:rsid w:val="0095385D"/>
    <w:rsid w:val="00955322"/>
    <w:rsid w:val="009568E0"/>
    <w:rsid w:val="00993AE9"/>
    <w:rsid w:val="009A34B7"/>
    <w:rsid w:val="009B314D"/>
    <w:rsid w:val="009C1F16"/>
    <w:rsid w:val="009C355E"/>
    <w:rsid w:val="009E175C"/>
    <w:rsid w:val="009E1D71"/>
    <w:rsid w:val="009E2456"/>
    <w:rsid w:val="009E61B1"/>
    <w:rsid w:val="00A037C7"/>
    <w:rsid w:val="00A16E40"/>
    <w:rsid w:val="00A21D83"/>
    <w:rsid w:val="00A26A25"/>
    <w:rsid w:val="00A628F5"/>
    <w:rsid w:val="00A64D88"/>
    <w:rsid w:val="00A678BC"/>
    <w:rsid w:val="00A72E2B"/>
    <w:rsid w:val="00A85289"/>
    <w:rsid w:val="00A87935"/>
    <w:rsid w:val="00A92EAF"/>
    <w:rsid w:val="00AA0950"/>
    <w:rsid w:val="00AA4B55"/>
    <w:rsid w:val="00AB2022"/>
    <w:rsid w:val="00AC393D"/>
    <w:rsid w:val="00AC4ACD"/>
    <w:rsid w:val="00AC6EFA"/>
    <w:rsid w:val="00AE31AE"/>
    <w:rsid w:val="00AF1EBB"/>
    <w:rsid w:val="00AF3AF9"/>
    <w:rsid w:val="00B04003"/>
    <w:rsid w:val="00B05AA6"/>
    <w:rsid w:val="00B217E2"/>
    <w:rsid w:val="00B21FA0"/>
    <w:rsid w:val="00B22674"/>
    <w:rsid w:val="00B256AE"/>
    <w:rsid w:val="00B305FE"/>
    <w:rsid w:val="00B30C26"/>
    <w:rsid w:val="00B457AA"/>
    <w:rsid w:val="00B5263D"/>
    <w:rsid w:val="00B52CC9"/>
    <w:rsid w:val="00B52D54"/>
    <w:rsid w:val="00B725E4"/>
    <w:rsid w:val="00B8589F"/>
    <w:rsid w:val="00B91DA2"/>
    <w:rsid w:val="00BA176C"/>
    <w:rsid w:val="00BA5ABC"/>
    <w:rsid w:val="00BD24AD"/>
    <w:rsid w:val="00BD608C"/>
    <w:rsid w:val="00BE272D"/>
    <w:rsid w:val="00BE73BC"/>
    <w:rsid w:val="00BF1C9E"/>
    <w:rsid w:val="00C13154"/>
    <w:rsid w:val="00C330FF"/>
    <w:rsid w:val="00C345A0"/>
    <w:rsid w:val="00C374AA"/>
    <w:rsid w:val="00C37CDF"/>
    <w:rsid w:val="00C46154"/>
    <w:rsid w:val="00C566A5"/>
    <w:rsid w:val="00C578C6"/>
    <w:rsid w:val="00C57C80"/>
    <w:rsid w:val="00C65973"/>
    <w:rsid w:val="00C75199"/>
    <w:rsid w:val="00C77866"/>
    <w:rsid w:val="00C82982"/>
    <w:rsid w:val="00C83C8C"/>
    <w:rsid w:val="00C84EAA"/>
    <w:rsid w:val="00CA536C"/>
    <w:rsid w:val="00CB4ADE"/>
    <w:rsid w:val="00CB4CF5"/>
    <w:rsid w:val="00CB7A26"/>
    <w:rsid w:val="00CC1378"/>
    <w:rsid w:val="00CC468A"/>
    <w:rsid w:val="00CC5051"/>
    <w:rsid w:val="00CD1B0E"/>
    <w:rsid w:val="00CD7173"/>
    <w:rsid w:val="00CE04F7"/>
    <w:rsid w:val="00CE550C"/>
    <w:rsid w:val="00CF37A6"/>
    <w:rsid w:val="00D005BB"/>
    <w:rsid w:val="00D00ACE"/>
    <w:rsid w:val="00D276B0"/>
    <w:rsid w:val="00D53092"/>
    <w:rsid w:val="00D57D76"/>
    <w:rsid w:val="00D63AD2"/>
    <w:rsid w:val="00D64FC1"/>
    <w:rsid w:val="00D6633F"/>
    <w:rsid w:val="00D702D7"/>
    <w:rsid w:val="00D76E4B"/>
    <w:rsid w:val="00DB3813"/>
    <w:rsid w:val="00DC7464"/>
    <w:rsid w:val="00DE6822"/>
    <w:rsid w:val="00DE738F"/>
    <w:rsid w:val="00E02D39"/>
    <w:rsid w:val="00E0310A"/>
    <w:rsid w:val="00E14A86"/>
    <w:rsid w:val="00E1576C"/>
    <w:rsid w:val="00E3593B"/>
    <w:rsid w:val="00E61094"/>
    <w:rsid w:val="00E71DF2"/>
    <w:rsid w:val="00E750C3"/>
    <w:rsid w:val="00E7673B"/>
    <w:rsid w:val="00E87E2B"/>
    <w:rsid w:val="00E90D3B"/>
    <w:rsid w:val="00E94476"/>
    <w:rsid w:val="00EA0CE3"/>
    <w:rsid w:val="00EA2888"/>
    <w:rsid w:val="00EB1BFB"/>
    <w:rsid w:val="00EB5791"/>
    <w:rsid w:val="00EB5DDF"/>
    <w:rsid w:val="00ED22BD"/>
    <w:rsid w:val="00ED69F7"/>
    <w:rsid w:val="00EE29D1"/>
    <w:rsid w:val="00EF0F64"/>
    <w:rsid w:val="00EF1C64"/>
    <w:rsid w:val="00EF4860"/>
    <w:rsid w:val="00EF7073"/>
    <w:rsid w:val="00F06889"/>
    <w:rsid w:val="00F13A0F"/>
    <w:rsid w:val="00F21B31"/>
    <w:rsid w:val="00F233B5"/>
    <w:rsid w:val="00F25826"/>
    <w:rsid w:val="00F4032F"/>
    <w:rsid w:val="00F47ACD"/>
    <w:rsid w:val="00F51692"/>
    <w:rsid w:val="00F51E9E"/>
    <w:rsid w:val="00F54FB4"/>
    <w:rsid w:val="00F5520A"/>
    <w:rsid w:val="00F57240"/>
    <w:rsid w:val="00F62245"/>
    <w:rsid w:val="00F707A7"/>
    <w:rsid w:val="00F72C67"/>
    <w:rsid w:val="00F85704"/>
    <w:rsid w:val="00F97ADD"/>
    <w:rsid w:val="00FA3155"/>
    <w:rsid w:val="00FB0A9B"/>
    <w:rsid w:val="00FB2F14"/>
    <w:rsid w:val="00FB5A57"/>
    <w:rsid w:val="00FB6C72"/>
    <w:rsid w:val="00FC4F4F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76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F6A9-1FAF-41F2-A006-3D3D03C5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2020-04-09T07:16:00Z</dcterms:created>
  <dcterms:modified xsi:type="dcterms:W3CDTF">2020-04-09T07:16:00Z</dcterms:modified>
</cp:coreProperties>
</file>